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0A" w:rsidRPr="00526AC1" w:rsidRDefault="00F82E0A" w:rsidP="00526AC1">
      <w:pPr>
        <w:rPr>
          <w:lang w:val="en-US"/>
        </w:rPr>
      </w:pPr>
    </w:p>
    <w:p w:rsidR="00F82E0A" w:rsidRDefault="00F82E0A" w:rsidP="006160C0">
      <w:pPr>
        <w:jc w:val="center"/>
        <w:rPr>
          <w:b/>
          <w:bCs/>
        </w:rPr>
      </w:pPr>
      <w:r>
        <w:rPr>
          <w:b/>
          <w:bCs/>
        </w:rPr>
        <w:t>МАТУРСКИ  И ЗАВРШНИ ИСПИТ У ЈАНУАРСКОМ ИСПИТНОМ РОКУ</w:t>
      </w:r>
    </w:p>
    <w:p w:rsidR="00F82E0A" w:rsidRDefault="00F82E0A" w:rsidP="006160C0">
      <w:pPr>
        <w:jc w:val="center"/>
        <w:rPr>
          <w:b/>
          <w:bCs/>
        </w:rPr>
      </w:pPr>
      <w:r>
        <w:rPr>
          <w:b/>
          <w:bCs/>
        </w:rPr>
        <w:t>ШКОЛСКЕ 2019/2020</w:t>
      </w:r>
    </w:p>
    <w:p w:rsidR="00F82E0A" w:rsidRDefault="00F82E0A" w:rsidP="006160C0">
      <w:pPr>
        <w:rPr>
          <w:b/>
          <w:bCs/>
        </w:rPr>
      </w:pPr>
    </w:p>
    <w:p w:rsidR="00F82E0A" w:rsidRDefault="00F82E0A" w:rsidP="006160C0">
      <w:r>
        <w:rPr>
          <w:b/>
          <w:bCs/>
        </w:rPr>
        <w:t xml:space="preserve">                            </w:t>
      </w:r>
    </w:p>
    <w:tbl>
      <w:tblPr>
        <w:tblpPr w:leftFromText="180" w:rightFromText="180" w:bottomFromText="200" w:vertAnchor="text" w:horzAnchor="margin" w:tblpXSpec="center" w:tblpY="131"/>
        <w:tblW w:w="1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0"/>
        <w:gridCol w:w="2243"/>
        <w:gridCol w:w="1148"/>
        <w:gridCol w:w="3274"/>
      </w:tblGrid>
      <w:tr w:rsidR="00F82E0A">
        <w:trPr>
          <w:trHeight w:val="365"/>
        </w:trPr>
        <w:tc>
          <w:tcPr>
            <w:tcW w:w="4840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3274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82E0A">
        <w:trPr>
          <w:trHeight w:val="365"/>
        </w:trPr>
        <w:tc>
          <w:tcPr>
            <w:tcW w:w="4840" w:type="dxa"/>
          </w:tcPr>
          <w:p w:rsidR="00F82E0A" w:rsidRDefault="00F82E0A">
            <w:pPr>
              <w:spacing w:line="276" w:lineRule="auto"/>
            </w:pPr>
            <w:r>
              <w:t>Матурски писмени задатак</w:t>
            </w:r>
          </w:p>
          <w:p w:rsidR="00F82E0A" w:rsidRDefault="00F82E0A">
            <w:pPr>
              <w:spacing w:line="276" w:lineRule="auto"/>
            </w:pPr>
            <w:r>
              <w:t xml:space="preserve">из српског језика и књижевности </w:t>
            </w: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2.0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.2020</w:t>
            </w: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rPr>
                <w:lang w:val="sr-Latn-CS"/>
              </w:rPr>
              <w:t xml:space="preserve"> </w:t>
            </w:r>
            <w:r>
              <w:t>10</w:t>
            </w:r>
            <w:r>
              <w:rPr>
                <w:lang w:val="sr-Latn-CS"/>
              </w:rPr>
              <w:t xml:space="preserve">h </w:t>
            </w:r>
          </w:p>
        </w:tc>
        <w:tc>
          <w:tcPr>
            <w:tcW w:w="3274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t xml:space="preserve">КостићАлександра </w:t>
            </w:r>
          </w:p>
          <w:p w:rsidR="00F82E0A" w:rsidRDefault="00F82E0A">
            <w:pPr>
              <w:suppressAutoHyphens w:val="0"/>
              <w:spacing w:line="276" w:lineRule="auto"/>
            </w:pPr>
            <w:r>
              <w:rPr>
                <w:lang w:val="sr-Latn-CS"/>
              </w:rPr>
              <w:t xml:space="preserve"> Ракоњац Ј</w:t>
            </w:r>
          </w:p>
          <w:p w:rsidR="00F82E0A" w:rsidRDefault="00F82E0A">
            <w:pPr>
              <w:suppressAutoHyphens w:val="0"/>
              <w:spacing w:line="276" w:lineRule="auto"/>
            </w:pPr>
            <w:r>
              <w:t>Љубисављевић Ј.</w:t>
            </w:r>
            <w:r>
              <w:rPr>
                <w:lang w:val="sr-Latn-CS"/>
              </w:rPr>
              <w:t>.</w:t>
            </w:r>
          </w:p>
        </w:tc>
      </w:tr>
      <w:tr w:rsidR="00F82E0A">
        <w:trPr>
          <w:trHeight w:val="365"/>
        </w:trPr>
        <w:tc>
          <w:tcPr>
            <w:tcW w:w="4840" w:type="dxa"/>
          </w:tcPr>
          <w:p w:rsidR="00F82E0A" w:rsidRPr="00526AC1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  <w:r w:rsidRPr="00526AC1">
              <w:rPr>
                <w:b/>
                <w:bCs/>
              </w:rPr>
              <w:t xml:space="preserve">     </w:t>
            </w: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ТЕСТ</w:t>
            </w: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23.0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.2020</w:t>
            </w: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</w:pPr>
          </w:p>
          <w:p w:rsidR="00F82E0A" w:rsidRDefault="00F82E0A">
            <w:pPr>
              <w:suppressAutoHyphens w:val="0"/>
              <w:spacing w:line="276" w:lineRule="auto"/>
            </w:pPr>
          </w:p>
          <w:p w:rsidR="00F82E0A" w:rsidRDefault="00F82E0A">
            <w:pPr>
              <w:suppressAutoHyphens w:val="0"/>
              <w:spacing w:line="276" w:lineRule="auto"/>
            </w:pPr>
          </w:p>
          <w:p w:rsidR="00F82E0A" w:rsidRDefault="00F82E0A">
            <w:pPr>
              <w:suppressAutoHyphens w:val="0"/>
              <w:spacing w:line="276" w:lineRule="auto"/>
            </w:pPr>
          </w:p>
          <w:p w:rsidR="00F82E0A" w:rsidRDefault="00F82E0A">
            <w:pPr>
              <w:suppressAutoHyphens w:val="0"/>
              <w:spacing w:line="276" w:lineRule="auto"/>
            </w:pPr>
            <w:r>
              <w:t>10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</w:tcPr>
          <w:p w:rsidR="00F82E0A" w:rsidRDefault="00F82E0A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Ветеринарски техничари</w:t>
            </w:r>
          </w:p>
          <w:p w:rsidR="00F82E0A" w:rsidRDefault="00F82E0A">
            <w:pPr>
              <w:snapToGrid w:val="0"/>
              <w:spacing w:line="276" w:lineRule="auto"/>
            </w:pPr>
            <w:r>
              <w:t>МехићЈ.Стакић-А</w:t>
            </w:r>
          </w:p>
          <w:p w:rsidR="00F82E0A" w:rsidRDefault="00F82E0A">
            <w:pPr>
              <w:snapToGrid w:val="0"/>
              <w:spacing w:line="276" w:lineRule="auto"/>
            </w:pPr>
            <w:r>
              <w:t>ЖивковићС</w:t>
            </w:r>
          </w:p>
          <w:p w:rsidR="00F82E0A" w:rsidRDefault="00F82E0A">
            <w:pPr>
              <w:snapToGrid w:val="0"/>
              <w:spacing w:line="276" w:lineRule="auto"/>
            </w:pPr>
          </w:p>
          <w:p w:rsidR="00F82E0A" w:rsidRDefault="00F82E0A">
            <w:pPr>
              <w:spacing w:line="276" w:lineRule="auto"/>
            </w:pPr>
            <w:r>
              <w:rPr>
                <w:b/>
                <w:bCs/>
              </w:rPr>
              <w:t>Прехрамбени техничар</w:t>
            </w:r>
            <w:r>
              <w:t>.</w:t>
            </w:r>
          </w:p>
          <w:p w:rsidR="00F82E0A" w:rsidRDefault="00F82E0A">
            <w:pPr>
              <w:spacing w:line="276" w:lineRule="auto"/>
            </w:pPr>
            <w:r>
              <w:t>МарићВ.КузмићКТурудићТ</w:t>
            </w:r>
          </w:p>
          <w:p w:rsidR="00F82E0A" w:rsidRDefault="00F82E0A">
            <w:pPr>
              <w:spacing w:line="276" w:lineRule="auto"/>
            </w:pPr>
          </w:p>
          <w:p w:rsidR="00F82E0A" w:rsidRDefault="00F82E0A">
            <w:pPr>
              <w:spacing w:line="276" w:lineRule="auto"/>
            </w:pPr>
          </w:p>
          <w:p w:rsidR="00F82E0A" w:rsidRDefault="00F82E0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Пољопривредни техничар</w:t>
            </w:r>
          </w:p>
          <w:p w:rsidR="00F82E0A" w:rsidRDefault="00F82E0A">
            <w:pPr>
              <w:spacing w:line="276" w:lineRule="auto"/>
            </w:pPr>
            <w:r>
              <w:t>М.Војводић.Д.Обрадовић</w:t>
            </w:r>
          </w:p>
          <w:p w:rsidR="00F82E0A" w:rsidRDefault="00F82E0A">
            <w:pPr>
              <w:spacing w:line="276" w:lineRule="auto"/>
            </w:pPr>
            <w:r>
              <w:t>М,Церовић</w:t>
            </w:r>
          </w:p>
        </w:tc>
      </w:tr>
      <w:tr w:rsidR="00F82E0A">
        <w:trPr>
          <w:trHeight w:val="365"/>
        </w:trPr>
        <w:tc>
          <w:tcPr>
            <w:tcW w:w="4840" w:type="dxa"/>
          </w:tcPr>
          <w:p w:rsidR="00F82E0A" w:rsidRDefault="00F82E0A">
            <w:pPr>
              <w:suppressAutoHyphen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ПРАКТИЧНИ  РАД</w:t>
            </w: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3274" w:type="dxa"/>
          </w:tcPr>
          <w:p w:rsidR="00F82E0A" w:rsidRDefault="00F82E0A">
            <w:pPr>
              <w:suppressAutoHyphens w:val="0"/>
              <w:spacing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82E0A">
        <w:trPr>
          <w:trHeight w:val="243"/>
        </w:trPr>
        <w:tc>
          <w:tcPr>
            <w:tcW w:w="4840" w:type="dxa"/>
          </w:tcPr>
          <w:p w:rsidR="00F82E0A" w:rsidRDefault="00F82E0A">
            <w:pPr>
              <w:spacing w:line="276" w:lineRule="auto"/>
            </w:pPr>
            <w:r>
              <w:t>Ветеринарски техничари</w:t>
            </w: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t>24.0</w:t>
            </w:r>
            <w:r>
              <w:rPr>
                <w:lang w:val="en-US"/>
              </w:rPr>
              <w:t>1</w:t>
            </w:r>
            <w:r>
              <w:t>.2020</w:t>
            </w: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t xml:space="preserve"> 11</w:t>
            </w:r>
            <w:r>
              <w:rPr>
                <w:lang w:val="sr-Latn-CS"/>
              </w:rPr>
              <w:t xml:space="preserve"> h</w:t>
            </w:r>
          </w:p>
        </w:tc>
        <w:tc>
          <w:tcPr>
            <w:tcW w:w="3274" w:type="dxa"/>
          </w:tcPr>
          <w:p w:rsidR="00F82E0A" w:rsidRDefault="00F82E0A">
            <w:pPr>
              <w:snapToGrid w:val="0"/>
              <w:spacing w:line="276" w:lineRule="auto"/>
              <w:rPr>
                <w:lang w:val="en-US"/>
              </w:rPr>
            </w:pPr>
            <w:r>
              <w:rPr>
                <w:lang w:val="sr-Latn-CS"/>
              </w:rPr>
              <w:t>.</w:t>
            </w:r>
            <w:r>
              <w:t>Мехић Ј. МагдаД</w:t>
            </w:r>
          </w:p>
          <w:p w:rsidR="00F82E0A" w:rsidRDefault="00F82E0A">
            <w:pPr>
              <w:suppressAutoHyphens w:val="0"/>
              <w:spacing w:line="276" w:lineRule="auto"/>
            </w:pPr>
            <w:r>
              <w:t>ИванаМитровић</w:t>
            </w:r>
          </w:p>
        </w:tc>
      </w:tr>
      <w:tr w:rsidR="00F82E0A">
        <w:trPr>
          <w:trHeight w:val="349"/>
        </w:trPr>
        <w:tc>
          <w:tcPr>
            <w:tcW w:w="4840" w:type="dxa"/>
          </w:tcPr>
          <w:p w:rsidR="00F82E0A" w:rsidRDefault="00F82E0A">
            <w:pPr>
              <w:spacing w:line="276" w:lineRule="auto"/>
            </w:pPr>
          </w:p>
          <w:p w:rsidR="00F82E0A" w:rsidRDefault="00F82E0A">
            <w:pPr>
              <w:spacing w:line="276" w:lineRule="auto"/>
            </w:pPr>
            <w:r>
              <w:t xml:space="preserve"> Пекар, </w:t>
            </w: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</w:pPr>
          </w:p>
          <w:p w:rsidR="00F82E0A" w:rsidRDefault="00F82E0A">
            <w:pPr>
              <w:suppressAutoHyphens w:val="0"/>
              <w:spacing w:line="276" w:lineRule="auto"/>
            </w:pPr>
            <w:r>
              <w:t>29.</w:t>
            </w:r>
            <w:r>
              <w:rPr>
                <w:lang w:val="en-US"/>
              </w:rPr>
              <w:t xml:space="preserve"> 0</w:t>
            </w:r>
            <w:r>
              <w:t>1.2020</w:t>
            </w:r>
          </w:p>
          <w:p w:rsidR="00F82E0A" w:rsidRDefault="00F82E0A">
            <w:pPr>
              <w:suppressAutoHyphens w:val="0"/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</w:pPr>
          </w:p>
          <w:p w:rsidR="00F82E0A" w:rsidRDefault="00F82E0A">
            <w:pPr>
              <w:suppressAutoHyphens w:val="0"/>
              <w:spacing w:line="276" w:lineRule="auto"/>
            </w:pPr>
            <w:r>
              <w:t xml:space="preserve"> 10</w:t>
            </w:r>
            <w:r>
              <w:rPr>
                <w:lang w:val="sr-Latn-CS"/>
              </w:rPr>
              <w:t>h</w:t>
            </w:r>
          </w:p>
        </w:tc>
        <w:tc>
          <w:tcPr>
            <w:tcW w:w="3274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t xml:space="preserve">Кузмић Марија </w:t>
            </w:r>
          </w:p>
          <w:p w:rsidR="00F82E0A" w:rsidRDefault="00F82E0A">
            <w:pPr>
              <w:suppressAutoHyphens w:val="0"/>
              <w:spacing w:line="276" w:lineRule="auto"/>
            </w:pPr>
            <w:r>
              <w:t>ТурудићТања</w:t>
            </w:r>
          </w:p>
          <w:p w:rsidR="00F82E0A" w:rsidRDefault="00F82E0A">
            <w:pPr>
              <w:suppressAutoHyphens w:val="0"/>
              <w:spacing w:line="276" w:lineRule="auto"/>
            </w:pPr>
            <w:r>
              <w:t>.ЈовановићРатко</w:t>
            </w:r>
          </w:p>
        </w:tc>
      </w:tr>
      <w:tr w:rsidR="00F82E0A">
        <w:trPr>
          <w:trHeight w:val="273"/>
        </w:trPr>
        <w:tc>
          <w:tcPr>
            <w:tcW w:w="4840" w:type="dxa"/>
          </w:tcPr>
          <w:p w:rsidR="00F82E0A" w:rsidRDefault="00F82E0A">
            <w:pPr>
              <w:spacing w:line="276" w:lineRule="auto"/>
            </w:pPr>
            <w:r>
              <w:t>Пољопривредни техничар</w:t>
            </w:r>
          </w:p>
        </w:tc>
        <w:tc>
          <w:tcPr>
            <w:tcW w:w="2243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t>24.01.2020</w:t>
            </w:r>
          </w:p>
        </w:tc>
        <w:tc>
          <w:tcPr>
            <w:tcW w:w="1148" w:type="dxa"/>
          </w:tcPr>
          <w:p w:rsidR="00F82E0A" w:rsidRDefault="00F82E0A">
            <w:pPr>
              <w:suppressAutoHyphens w:val="0"/>
              <w:spacing w:line="276" w:lineRule="auto"/>
            </w:pPr>
            <w:r>
              <w:t>10</w:t>
            </w:r>
            <w:r>
              <w:rPr>
                <w:lang w:val="sr-Latn-CS"/>
              </w:rPr>
              <w:t>h</w:t>
            </w:r>
          </w:p>
        </w:tc>
        <w:tc>
          <w:tcPr>
            <w:tcW w:w="3274" w:type="dxa"/>
          </w:tcPr>
          <w:p w:rsidR="00F82E0A" w:rsidRDefault="00F82E0A">
            <w:pPr>
              <w:snapToGrid w:val="0"/>
              <w:spacing w:line="276" w:lineRule="auto"/>
            </w:pPr>
            <w:r>
              <w:t>ОбрадовићД. Драгишић М</w:t>
            </w:r>
          </w:p>
          <w:p w:rsidR="00F82E0A" w:rsidRDefault="00F82E0A">
            <w:pPr>
              <w:snapToGrid w:val="0"/>
              <w:spacing w:line="276" w:lineRule="auto"/>
            </w:pPr>
            <w:r>
              <w:t xml:space="preserve"> М,Церовић Минић Јелена</w:t>
            </w:r>
          </w:p>
          <w:p w:rsidR="00F82E0A" w:rsidRDefault="00F82E0A">
            <w:pPr>
              <w:spacing w:line="276" w:lineRule="auto"/>
            </w:pPr>
            <w:r>
              <w:t>ПанићМ.ДамљанацС</w:t>
            </w:r>
          </w:p>
        </w:tc>
      </w:tr>
    </w:tbl>
    <w:p w:rsidR="00F82E0A" w:rsidRDefault="00F82E0A" w:rsidP="006160C0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</w:t>
      </w:r>
      <w:r>
        <w:t>Директор школе</w:t>
      </w:r>
      <w:r>
        <w:rPr>
          <w:lang w:val="en-US"/>
        </w:rPr>
        <w:t xml:space="preserve">  </w:t>
      </w:r>
    </w:p>
    <w:p w:rsidR="00F82E0A" w:rsidRDefault="00F82E0A" w:rsidP="006160C0">
      <w:r>
        <w:rPr>
          <w:lang w:val="en-US"/>
        </w:rPr>
        <w:t xml:space="preserve">                                                                                                                       </w:t>
      </w:r>
      <w:r>
        <w:t>Драгана Беновић</w:t>
      </w:r>
      <w:r>
        <w:rPr>
          <w:lang w:val="en-US"/>
        </w:rPr>
        <w:t xml:space="preserve"> </w:t>
      </w:r>
    </w:p>
    <w:p w:rsidR="00F82E0A" w:rsidRDefault="00F82E0A" w:rsidP="006160C0">
      <w:pPr>
        <w:rPr>
          <w:lang w:val="en-US"/>
        </w:rPr>
      </w:pPr>
      <w:r>
        <w:t xml:space="preserve">  </w:t>
      </w:r>
    </w:p>
    <w:p w:rsidR="00F82E0A" w:rsidRDefault="00F82E0A" w:rsidP="006160C0"/>
    <w:p w:rsidR="00F82E0A" w:rsidRDefault="00F82E0A" w:rsidP="006160C0">
      <w:pPr>
        <w:jc w:val="center"/>
      </w:pPr>
    </w:p>
    <w:p w:rsidR="00F82E0A" w:rsidRDefault="00F82E0A" w:rsidP="006160C0">
      <w:r>
        <w:rPr>
          <w:lang w:val="en-US"/>
        </w:rPr>
        <w:t xml:space="preserve">                                                                                                                     </w:t>
      </w:r>
    </w:p>
    <w:p w:rsidR="00F82E0A" w:rsidRDefault="00F82E0A"/>
    <w:sectPr w:rsidR="00F82E0A" w:rsidSect="007B3A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C0"/>
    <w:rsid w:val="002F6FB8"/>
    <w:rsid w:val="004E2858"/>
    <w:rsid w:val="00526AC1"/>
    <w:rsid w:val="006160C0"/>
    <w:rsid w:val="007B3A43"/>
    <w:rsid w:val="00A20179"/>
    <w:rsid w:val="00BA643F"/>
    <w:rsid w:val="00BE0FA6"/>
    <w:rsid w:val="00E333AD"/>
    <w:rsid w:val="00F8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0C0"/>
    <w:pPr>
      <w:suppressAutoHyphens/>
    </w:pPr>
    <w:rPr>
      <w:rFonts w:ascii="Times New Roman" w:eastAsia="Times New Roman" w:hAnsi="Times New Roman"/>
      <w:sz w:val="24"/>
      <w:szCs w:val="24"/>
      <w:lang w:val="sr-Cyrl-C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163</Words>
  <Characters>932</Characters>
  <Application>Microsoft Office Outlook</Application>
  <DocSecurity>0</DocSecurity>
  <Lines>0</Lines>
  <Paragraphs>0</Paragraphs>
  <ScaleCrop>false</ScaleCrop>
  <Company>Poljoprivredna skola Beograd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2020-01-16T10:17:00Z</dcterms:created>
  <dcterms:modified xsi:type="dcterms:W3CDTF">2020-01-16T10:48:00Z</dcterms:modified>
</cp:coreProperties>
</file>